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810E" w14:textId="70E2B383" w:rsidR="00D9561F" w:rsidRDefault="003812B6" w:rsidP="00D9561F">
      <w:pPr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</w:rPr>
        <w:drawing>
          <wp:inline distT="0" distB="0" distL="0" distR="0" wp14:anchorId="120DD6A3" wp14:editId="6B59D8E5">
            <wp:extent cx="511810" cy="5549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E676B7" w14:textId="77777777" w:rsidR="00D744B5" w:rsidRDefault="00D744B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14:paraId="5D65023A" w14:textId="77777777" w:rsidR="00D744B5" w:rsidRDefault="00D744B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14:paraId="07134A4F" w14:textId="77777777" w:rsidR="008D70B3" w:rsidRPr="00D744B5" w:rsidRDefault="0015779E" w:rsidP="00D744B5">
      <w:pPr>
        <w:ind w:left="5040" w:firstLine="720"/>
        <w:rPr>
          <w:rFonts w:asciiTheme="minorHAnsi" w:hAnsiTheme="minorHAnsi"/>
          <w:b/>
          <w:noProof/>
          <w:sz w:val="24"/>
          <w:szCs w:val="24"/>
          <w:lang w:val="bs-Latn-BA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PODNOSI</w:t>
      </w:r>
      <w:r w:rsidR="00CF0653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LA</w:t>
      </w: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C PROJEKTA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 xml:space="preserve">: 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>__________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end"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 w:rsidRPr="00D744B5">
        <w:rPr>
          <w:rFonts w:asciiTheme="minorHAnsi" w:hAnsiTheme="minorHAnsi"/>
          <w:b/>
          <w:noProof/>
          <w:sz w:val="24"/>
          <w:szCs w:val="24"/>
          <w:lang w:val="bs-Latn-BA"/>
        </w:rPr>
        <w:t>Prilog 4.</w:t>
      </w:r>
    </w:p>
    <w:p w14:paraId="0A166702" w14:textId="77777777" w:rsidR="008D70B3" w:rsidRPr="00D744B5" w:rsidRDefault="00253A19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: 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instrText xml:space="preserve"> FORMTEXT </w:instrTex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separate"/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__________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end"/>
      </w:r>
    </w:p>
    <w:p w14:paraId="187A74F2" w14:textId="77777777" w:rsidR="008D70B3" w:rsidRPr="0015779E" w:rsidRDefault="008D70B3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pPr>
    </w:p>
    <w:p w14:paraId="2CE52AC0" w14:textId="2C297645" w:rsidR="008D70B3" w:rsidRDefault="00253A19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  <w:t xml:space="preserve">PLAN AKTIVNOSTI </w:t>
      </w: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510"/>
        <w:gridCol w:w="679"/>
        <w:gridCol w:w="679"/>
        <w:gridCol w:w="679"/>
        <w:gridCol w:w="678"/>
        <w:gridCol w:w="678"/>
        <w:gridCol w:w="635"/>
        <w:gridCol w:w="1890"/>
      </w:tblGrid>
      <w:tr w:rsidR="00854075" w:rsidRPr="003D70CC" w14:paraId="28D4B2C2" w14:textId="77777777" w:rsidTr="00854075">
        <w:trPr>
          <w:trHeight w:val="521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005499"/>
            <w:vAlign w:val="center"/>
          </w:tcPr>
          <w:p w14:paraId="1A54384D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BR</w:t>
            </w: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2F5496" w:themeFill="accent5" w:themeFillShade="BF"/>
            <w:vAlign w:val="center"/>
          </w:tcPr>
          <w:p w14:paraId="2C009034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Planirane aktivnosti (navesti sve aktivnosti koje će se realizirati u sklopu projekta, uključujući i redovan monitoring i promocije)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CA8F781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59217C">
              <w:rPr>
                <w:rFonts w:ascii="Calibri" w:hAnsi="Calibri"/>
                <w:b/>
                <w:noProof/>
                <w:color w:val="FFFFFF" w:themeColor="background1"/>
                <w:szCs w:val="22"/>
                <w:lang w:val="bs-Latn-BA"/>
              </w:rPr>
              <w:t xml:space="preserve">Mjesec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692BD6D1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Partneri/</w:t>
            </w:r>
          </w:p>
          <w:p w14:paraId="51DD10A7" w14:textId="77777777" w:rsidR="00854075" w:rsidRPr="00D016DF" w:rsidRDefault="00854075" w:rsidP="00854075">
            <w:pPr>
              <w:jc w:val="center"/>
              <w:rPr>
                <w:color w:val="FFFFFF" w:themeColor="background1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odgovornosti</w:t>
            </w:r>
          </w:p>
        </w:tc>
      </w:tr>
      <w:tr w:rsidR="00854075" w:rsidRPr="003D70CC" w14:paraId="5AC85DA6" w14:textId="77777777" w:rsidTr="00854075">
        <w:trPr>
          <w:trHeight w:val="325"/>
          <w:tblHeader/>
        </w:trPr>
        <w:tc>
          <w:tcPr>
            <w:tcW w:w="647" w:type="dxa"/>
            <w:vMerge/>
            <w:vAlign w:val="center"/>
          </w:tcPr>
          <w:p w14:paraId="02DA7906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3510" w:type="dxa"/>
            <w:vMerge/>
            <w:shd w:val="clear" w:color="auto" w:fill="2F5496" w:themeFill="accent5" w:themeFillShade="BF"/>
            <w:vAlign w:val="center"/>
          </w:tcPr>
          <w:p w14:paraId="126185AB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251A43A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1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1160AE7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2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5AD24D8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E6B6601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4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9353804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5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9B2AA78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6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C690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</w:tr>
      <w:tr w:rsidR="00854075" w:rsidRPr="003D70CC" w14:paraId="70750FF4" w14:textId="77777777" w:rsidTr="00854075"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53BD9341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2AC6F84F" w14:textId="77777777" w:rsidR="00854075" w:rsidRPr="003D70CC" w:rsidRDefault="00854075" w:rsidP="00854075">
            <w:pPr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1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2E30C46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1FEC0EE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3E05233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6625BB2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089481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3D9E94E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07C3753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006C6EF1" w14:textId="77777777" w:rsidTr="00854075">
        <w:tc>
          <w:tcPr>
            <w:tcW w:w="647" w:type="dxa"/>
            <w:vAlign w:val="center"/>
          </w:tcPr>
          <w:p w14:paraId="55F1F455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1.1</w:t>
            </w:r>
          </w:p>
        </w:tc>
        <w:tc>
          <w:tcPr>
            <w:tcW w:w="3510" w:type="dxa"/>
            <w:vAlign w:val="center"/>
          </w:tcPr>
          <w:p w14:paraId="3E3741E9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Aktivnost  1.1</w:t>
            </w:r>
          </w:p>
        </w:tc>
        <w:tc>
          <w:tcPr>
            <w:tcW w:w="679" w:type="dxa"/>
            <w:vAlign w:val="center"/>
          </w:tcPr>
          <w:p w14:paraId="68E86A1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73B34D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56734A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35C0A5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D05887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85032E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7BE090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3BFF6686" w14:textId="77777777" w:rsidTr="00854075">
        <w:tc>
          <w:tcPr>
            <w:tcW w:w="647" w:type="dxa"/>
            <w:vAlign w:val="center"/>
          </w:tcPr>
          <w:p w14:paraId="5AE8C587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1.2</w:t>
            </w:r>
          </w:p>
        </w:tc>
        <w:tc>
          <w:tcPr>
            <w:tcW w:w="3510" w:type="dxa"/>
            <w:vAlign w:val="center"/>
          </w:tcPr>
          <w:p w14:paraId="2EEEABCE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541C20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6BD1EE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057124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7660F6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168DC6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EDB041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338256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690CC071" w14:textId="77777777" w:rsidTr="00854075">
        <w:tc>
          <w:tcPr>
            <w:tcW w:w="647" w:type="dxa"/>
            <w:vAlign w:val="center"/>
          </w:tcPr>
          <w:p w14:paraId="500D082B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1.3</w:t>
            </w:r>
          </w:p>
        </w:tc>
        <w:tc>
          <w:tcPr>
            <w:tcW w:w="3510" w:type="dxa"/>
            <w:vAlign w:val="center"/>
          </w:tcPr>
          <w:p w14:paraId="1EFF47EB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276C43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152FEA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800F44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7A777C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AA9AB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1FDD8F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278381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68FC2CA8" w14:textId="77777777" w:rsidTr="00854075">
        <w:tc>
          <w:tcPr>
            <w:tcW w:w="647" w:type="dxa"/>
            <w:vAlign w:val="center"/>
          </w:tcPr>
          <w:p w14:paraId="293F9315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1.4</w:t>
            </w:r>
          </w:p>
        </w:tc>
        <w:tc>
          <w:tcPr>
            <w:tcW w:w="3510" w:type="dxa"/>
            <w:vAlign w:val="center"/>
          </w:tcPr>
          <w:p w14:paraId="06FA52EA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C4B9D0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BD3A3A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139370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B00AB5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3BABB8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DB8A1A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F1E505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5206F54D" w14:textId="77777777" w:rsidTr="00854075">
        <w:tc>
          <w:tcPr>
            <w:tcW w:w="647" w:type="dxa"/>
            <w:vAlign w:val="center"/>
          </w:tcPr>
          <w:p w14:paraId="2D4A2530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1.5</w:t>
            </w:r>
          </w:p>
        </w:tc>
        <w:tc>
          <w:tcPr>
            <w:tcW w:w="3510" w:type="dxa"/>
            <w:vAlign w:val="center"/>
          </w:tcPr>
          <w:p w14:paraId="10817B75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269E2E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331FED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009AEC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E82149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F5D46C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870997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2BCDA1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1CDAA70C" w14:textId="77777777" w:rsidTr="00854075">
        <w:tc>
          <w:tcPr>
            <w:tcW w:w="647" w:type="dxa"/>
            <w:vAlign w:val="center"/>
          </w:tcPr>
          <w:p w14:paraId="6FFD621D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</w:t>
            </w:r>
          </w:p>
        </w:tc>
        <w:tc>
          <w:tcPr>
            <w:tcW w:w="3510" w:type="dxa"/>
            <w:vAlign w:val="center"/>
          </w:tcPr>
          <w:p w14:paraId="66A9D5E3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2</w:t>
            </w:r>
          </w:p>
        </w:tc>
        <w:tc>
          <w:tcPr>
            <w:tcW w:w="679" w:type="dxa"/>
            <w:vAlign w:val="center"/>
          </w:tcPr>
          <w:p w14:paraId="1C7F604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D9D2C1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1B1D70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E92415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BE189B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66DD70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EDFDAD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5DF3BDF1" w14:textId="77777777" w:rsidTr="00854075">
        <w:tc>
          <w:tcPr>
            <w:tcW w:w="647" w:type="dxa"/>
            <w:vAlign w:val="center"/>
          </w:tcPr>
          <w:p w14:paraId="0B473B79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2.1</w:t>
            </w:r>
          </w:p>
        </w:tc>
        <w:tc>
          <w:tcPr>
            <w:tcW w:w="3510" w:type="dxa"/>
            <w:vAlign w:val="center"/>
          </w:tcPr>
          <w:p w14:paraId="46C148B4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00F00A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97CEC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CE5255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DD5D7F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FCBE1E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BA5F7F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927910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73F8061" w14:textId="77777777" w:rsidTr="00854075">
        <w:tc>
          <w:tcPr>
            <w:tcW w:w="647" w:type="dxa"/>
            <w:vAlign w:val="center"/>
          </w:tcPr>
          <w:p w14:paraId="6ACA9ED0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2.2</w:t>
            </w:r>
          </w:p>
        </w:tc>
        <w:tc>
          <w:tcPr>
            <w:tcW w:w="3510" w:type="dxa"/>
            <w:vAlign w:val="center"/>
          </w:tcPr>
          <w:p w14:paraId="7A3B90B6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2B9FC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69CC93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7E11B5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1E31EA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11B565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0CC1CA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173EC5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149A4B1C" w14:textId="77777777" w:rsidTr="00854075">
        <w:tc>
          <w:tcPr>
            <w:tcW w:w="647" w:type="dxa"/>
            <w:vAlign w:val="center"/>
          </w:tcPr>
          <w:p w14:paraId="6A2CF159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2.3</w:t>
            </w:r>
          </w:p>
        </w:tc>
        <w:tc>
          <w:tcPr>
            <w:tcW w:w="3510" w:type="dxa"/>
            <w:vAlign w:val="center"/>
          </w:tcPr>
          <w:p w14:paraId="5933DF43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08F7D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117C4A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7E0D9B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80D3C8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ED7512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551C7D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D6B9E0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66D6F834" w14:textId="77777777" w:rsidTr="00854075">
        <w:tc>
          <w:tcPr>
            <w:tcW w:w="647" w:type="dxa"/>
            <w:vAlign w:val="center"/>
          </w:tcPr>
          <w:p w14:paraId="7E403F78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2.4</w:t>
            </w:r>
          </w:p>
        </w:tc>
        <w:tc>
          <w:tcPr>
            <w:tcW w:w="3510" w:type="dxa"/>
            <w:vAlign w:val="center"/>
          </w:tcPr>
          <w:p w14:paraId="01CFD7AF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D91F61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399CB7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E1E495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AEFD37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D91302F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5F269BE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FCF82B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2BA3A55" w14:textId="77777777" w:rsidTr="00854075">
        <w:tc>
          <w:tcPr>
            <w:tcW w:w="647" w:type="dxa"/>
            <w:vAlign w:val="center"/>
          </w:tcPr>
          <w:p w14:paraId="5FFCCC8A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2.5</w:t>
            </w:r>
          </w:p>
        </w:tc>
        <w:tc>
          <w:tcPr>
            <w:tcW w:w="3510" w:type="dxa"/>
            <w:vAlign w:val="center"/>
          </w:tcPr>
          <w:p w14:paraId="003FA852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2911A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3961E0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10B319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57B0E8E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CEA321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F910B7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A712C3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3E9E240D" w14:textId="77777777" w:rsidTr="00854075">
        <w:tc>
          <w:tcPr>
            <w:tcW w:w="647" w:type="dxa"/>
            <w:vAlign w:val="center"/>
          </w:tcPr>
          <w:p w14:paraId="7D5CAE7C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</w:t>
            </w:r>
          </w:p>
        </w:tc>
        <w:tc>
          <w:tcPr>
            <w:tcW w:w="3510" w:type="dxa"/>
            <w:vAlign w:val="center"/>
          </w:tcPr>
          <w:p w14:paraId="679EC28E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3</w:t>
            </w:r>
          </w:p>
        </w:tc>
        <w:tc>
          <w:tcPr>
            <w:tcW w:w="679" w:type="dxa"/>
            <w:vAlign w:val="center"/>
          </w:tcPr>
          <w:p w14:paraId="509AB6FF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6B46A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083463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729B75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66BA57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AB8127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2A9FEB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253BE37B" w14:textId="77777777" w:rsidTr="00854075">
        <w:tc>
          <w:tcPr>
            <w:tcW w:w="647" w:type="dxa"/>
            <w:vAlign w:val="center"/>
          </w:tcPr>
          <w:p w14:paraId="53D9D193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3.1</w:t>
            </w:r>
          </w:p>
        </w:tc>
        <w:tc>
          <w:tcPr>
            <w:tcW w:w="3510" w:type="dxa"/>
            <w:vAlign w:val="center"/>
          </w:tcPr>
          <w:p w14:paraId="6649DFD9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B1D73CE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3F075D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AE6527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0F6551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52BB75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9263A5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A99B18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809AC66" w14:textId="77777777" w:rsidTr="00854075">
        <w:tc>
          <w:tcPr>
            <w:tcW w:w="647" w:type="dxa"/>
            <w:vAlign w:val="center"/>
          </w:tcPr>
          <w:p w14:paraId="0592A6F3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lastRenderedPageBreak/>
              <w:t>3.2</w:t>
            </w:r>
          </w:p>
        </w:tc>
        <w:tc>
          <w:tcPr>
            <w:tcW w:w="3510" w:type="dxa"/>
            <w:vAlign w:val="center"/>
          </w:tcPr>
          <w:p w14:paraId="661B73C5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6352EF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56E6B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DDDA41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AEBF2C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8CC753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6B95AB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FD98D2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15DFC8E1" w14:textId="77777777" w:rsidTr="00854075">
        <w:tc>
          <w:tcPr>
            <w:tcW w:w="647" w:type="dxa"/>
            <w:vAlign w:val="center"/>
          </w:tcPr>
          <w:p w14:paraId="36278F9C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3.3</w:t>
            </w:r>
          </w:p>
        </w:tc>
        <w:tc>
          <w:tcPr>
            <w:tcW w:w="3510" w:type="dxa"/>
            <w:vAlign w:val="center"/>
          </w:tcPr>
          <w:p w14:paraId="26BD233F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0FDFDF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B0554B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68F8B6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E2EA2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B3E5CF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42817EC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CE91BE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7F2E8B8" w14:textId="77777777" w:rsidTr="00854075">
        <w:tc>
          <w:tcPr>
            <w:tcW w:w="647" w:type="dxa"/>
            <w:vAlign w:val="center"/>
          </w:tcPr>
          <w:p w14:paraId="452A2B7E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3.4</w:t>
            </w:r>
          </w:p>
        </w:tc>
        <w:tc>
          <w:tcPr>
            <w:tcW w:w="3510" w:type="dxa"/>
            <w:vAlign w:val="center"/>
          </w:tcPr>
          <w:p w14:paraId="7DD34CBF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E3442A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ED157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5C930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1813A8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5AE1AD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3496C5F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2CF5B6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3DBC0423" w14:textId="77777777" w:rsidTr="00854075">
        <w:tc>
          <w:tcPr>
            <w:tcW w:w="647" w:type="dxa"/>
            <w:vAlign w:val="center"/>
          </w:tcPr>
          <w:p w14:paraId="4CD6B44F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3.5</w:t>
            </w:r>
          </w:p>
        </w:tc>
        <w:tc>
          <w:tcPr>
            <w:tcW w:w="3510" w:type="dxa"/>
            <w:vAlign w:val="center"/>
          </w:tcPr>
          <w:p w14:paraId="63D00FE4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FFE8BD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346EA0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28C05B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0C4707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1C1CA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083800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FD306E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7D67FA" w14:textId="77777777" w:rsidR="00D016DF" w:rsidRPr="00D744B5" w:rsidRDefault="00D016DF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bs-Latn-BA"/>
        </w:rPr>
      </w:pPr>
    </w:p>
    <w:p w14:paraId="3E6FE65A" w14:textId="77777777" w:rsidR="008D70B3" w:rsidRPr="0015779E" w:rsidRDefault="008D70B3" w:rsidP="00DB0423">
      <w:pPr>
        <w:rPr>
          <w:rFonts w:asciiTheme="minorHAnsi" w:hAnsiTheme="minorHAnsi"/>
          <w:b/>
          <w:noProof/>
          <w:sz w:val="20"/>
          <w:lang w:val="bs-Latn-BA"/>
        </w:rPr>
      </w:pPr>
    </w:p>
    <w:sectPr w:rsidR="008D70B3" w:rsidRPr="0015779E" w:rsidSect="00DB04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234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63A33" w14:textId="77777777" w:rsidR="00247E6E" w:rsidRDefault="00247E6E">
      <w:r>
        <w:separator/>
      </w:r>
    </w:p>
  </w:endnote>
  <w:endnote w:type="continuationSeparator" w:id="0">
    <w:p w14:paraId="2D078DC0" w14:textId="77777777" w:rsidR="00247E6E" w:rsidRDefault="0024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A610" w14:textId="77777777" w:rsidR="00D744B5" w:rsidRDefault="00D744B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044ABD3C" w14:textId="77777777" w:rsidR="00D744B5" w:rsidRDefault="00D744B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424A5F5E" w14:textId="77777777" w:rsidR="00D744B5" w:rsidRDefault="00D744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3C66" w14:textId="77777777" w:rsidR="00D744B5" w:rsidRDefault="00D744B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481EFCC1" w14:textId="77777777" w:rsidR="00D744B5" w:rsidRDefault="00D744B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67D360F0" w14:textId="77777777" w:rsidR="00D744B5" w:rsidRDefault="00D744B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B4A40" w14:textId="77777777" w:rsidR="00585089" w:rsidRDefault="00585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AA335" w14:textId="77777777" w:rsidR="00247E6E" w:rsidRDefault="00247E6E">
      <w:r>
        <w:separator/>
      </w:r>
    </w:p>
  </w:footnote>
  <w:footnote w:type="continuationSeparator" w:id="0">
    <w:p w14:paraId="2142BAA3" w14:textId="77777777" w:rsidR="00247E6E" w:rsidRDefault="0024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308C" w14:textId="77777777" w:rsidR="00D744B5" w:rsidRDefault="00D744B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BE23411" w14:textId="77777777" w:rsidR="00D744B5" w:rsidRDefault="00D744B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1FF43569" w14:textId="77777777" w:rsidR="00D744B5" w:rsidRDefault="00D744B5">
    <w:pPr>
      <w:pStyle w:val="Header"/>
      <w:ind w:firstLine="142"/>
      <w:jc w:val="right"/>
    </w:pPr>
  </w:p>
  <w:p w14:paraId="76B1D0B0" w14:textId="77777777" w:rsidR="00D744B5" w:rsidRDefault="00D74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92A17" w14:textId="77777777" w:rsidR="00585089" w:rsidRDefault="00585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FC395" w14:textId="5BC5584F" w:rsidR="00D744B5" w:rsidRDefault="008A2309" w:rsidP="00276AE0">
    <w:pPr>
      <w:spacing w:after="200"/>
      <w:ind w:left="-142"/>
      <w:jc w:val="center"/>
      <w:rPr>
        <w:rFonts w:ascii="Myriad Pro" w:hAnsi="Myriad Pro"/>
        <w:b/>
        <w:szCs w:val="22"/>
      </w:rPr>
    </w:pPr>
    <w:bookmarkStart w:id="1" w:name="OLE_LINK1"/>
    <w:r>
      <w:rPr>
        <w:noProof/>
      </w:rPr>
      <w:drawing>
        <wp:inline distT="0" distB="0" distL="0" distR="0" wp14:anchorId="3CD9B0A2" wp14:editId="0659F9D7">
          <wp:extent cx="6120765" cy="1224280"/>
          <wp:effectExtent l="0" t="0" r="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63EA492E" w14:textId="74154176" w:rsidR="00D744B5" w:rsidRPr="009019AB" w:rsidRDefault="00D744B5" w:rsidP="009019AB">
    <w:pPr>
      <w:spacing w:after="200"/>
      <w:rPr>
        <w:rFonts w:ascii="Myriad Pro" w:hAnsi="Myriad Pro"/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B2"/>
    <w:rsid w:val="00001530"/>
    <w:rsid w:val="00087633"/>
    <w:rsid w:val="000E4ACF"/>
    <w:rsid w:val="0015779E"/>
    <w:rsid w:val="00166894"/>
    <w:rsid w:val="00173BBC"/>
    <w:rsid w:val="00205774"/>
    <w:rsid w:val="00247E6E"/>
    <w:rsid w:val="00253A19"/>
    <w:rsid w:val="00276AE0"/>
    <w:rsid w:val="002A404E"/>
    <w:rsid w:val="002D0732"/>
    <w:rsid w:val="002E4FFA"/>
    <w:rsid w:val="003271AF"/>
    <w:rsid w:val="003812B6"/>
    <w:rsid w:val="00381663"/>
    <w:rsid w:val="00390F03"/>
    <w:rsid w:val="003A276D"/>
    <w:rsid w:val="003A666E"/>
    <w:rsid w:val="003D70CC"/>
    <w:rsid w:val="0044086E"/>
    <w:rsid w:val="00503767"/>
    <w:rsid w:val="00506726"/>
    <w:rsid w:val="00532104"/>
    <w:rsid w:val="00585089"/>
    <w:rsid w:val="0059217C"/>
    <w:rsid w:val="0064170A"/>
    <w:rsid w:val="00684487"/>
    <w:rsid w:val="007A04B2"/>
    <w:rsid w:val="00807804"/>
    <w:rsid w:val="00812044"/>
    <w:rsid w:val="00843251"/>
    <w:rsid w:val="00854075"/>
    <w:rsid w:val="008703F7"/>
    <w:rsid w:val="00893182"/>
    <w:rsid w:val="008A2309"/>
    <w:rsid w:val="008D70B3"/>
    <w:rsid w:val="009019AB"/>
    <w:rsid w:val="00962695"/>
    <w:rsid w:val="009C3B4F"/>
    <w:rsid w:val="00A02B1E"/>
    <w:rsid w:val="00A7338F"/>
    <w:rsid w:val="00B64E39"/>
    <w:rsid w:val="00B832C1"/>
    <w:rsid w:val="00B9704E"/>
    <w:rsid w:val="00C742BD"/>
    <w:rsid w:val="00C75A16"/>
    <w:rsid w:val="00CF0653"/>
    <w:rsid w:val="00D016DF"/>
    <w:rsid w:val="00D2403F"/>
    <w:rsid w:val="00D744B5"/>
    <w:rsid w:val="00D77790"/>
    <w:rsid w:val="00D87530"/>
    <w:rsid w:val="00D9561F"/>
    <w:rsid w:val="00DB0423"/>
    <w:rsid w:val="00DC70D2"/>
    <w:rsid w:val="00DE0230"/>
    <w:rsid w:val="00DE7C03"/>
    <w:rsid w:val="00E11871"/>
    <w:rsid w:val="00E31426"/>
    <w:rsid w:val="00EA1D1F"/>
    <w:rsid w:val="00EC3798"/>
    <w:rsid w:val="00F1748B"/>
    <w:rsid w:val="00F36D3F"/>
    <w:rsid w:val="00F635C2"/>
    <w:rsid w:val="00FA66A7"/>
    <w:rsid w:val="6BAE3D2D"/>
    <w:rsid w:val="7683C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8F3AC"/>
  <w15:chartTrackingRefBased/>
  <w15:docId w15:val="{07DB4ED7-0A0A-4049-9AB6-67D8BE82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Subtitle">
    <w:name w:val="Subtitle"/>
    <w:basedOn w:val="Normal"/>
    <w:qFormat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76AE0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32JKWRRJAUXM-1547289185-134399</_dlc_DocId>
    <_dlc_DocIdUrl xmlns="de777af5-75c5-4059-8842-b3ca2d118c77">
      <Url>https://undp.sharepoint.com/teams/BIH/MZ/_layouts/15/DocIdRedir.aspx?ID=32JKWRRJAUXM-1547289185-134399</Url>
      <Description>32JKWRRJAUXM-1547289185-134399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00C796-12F8-496C-8560-A2CE65D35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23BD1-16F7-4A4B-9483-31AFCD98E9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FCD3C0-455E-4640-8D05-193922725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BDC423-925A-4325-AACA-5E5C7E350FA7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5</TotalTime>
  <Pages>2</Pages>
  <Words>413</Words>
  <Characters>2358</Characters>
  <Application>Microsoft Office Word</Application>
  <DocSecurity>0</DocSecurity>
  <Lines>19</Lines>
  <Paragraphs>5</Paragraphs>
  <ScaleCrop>false</ScaleCrop>
  <Manager>Massimo Diana</Manager>
  <Company>UNDP Bosnia and Herzegovina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</dc:title>
  <dc:subject>Activity plan</dc:subject>
  <dc:creator>Sinisa Ignjatic</dc:creator>
  <cp:keywords/>
  <cp:lastModifiedBy>Jelena Radulovic</cp:lastModifiedBy>
  <cp:revision>8</cp:revision>
  <cp:lastPrinted>2010-12-08T14:19:00Z</cp:lastPrinted>
  <dcterms:created xsi:type="dcterms:W3CDTF">2021-12-28T14:47:00Z</dcterms:created>
  <dcterms:modified xsi:type="dcterms:W3CDTF">2023-04-24T06:05:00Z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a5c69814-41b3-44a7-af8b-fd7e494536c3</vt:lpwstr>
  </property>
  <property fmtid="{D5CDD505-2E9C-101B-9397-08002B2CF9AE}" pid="4" name="MediaServiceImageTags">
    <vt:lpwstr/>
  </property>
</Properties>
</file>